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1B" w:rsidRPr="0037641A" w:rsidRDefault="001C651B" w:rsidP="001C651B">
      <w:pPr>
        <w:jc w:val="center"/>
        <w:rPr>
          <w:b/>
          <w:sz w:val="28"/>
          <w:szCs w:val="28"/>
          <w:u w:val="single"/>
        </w:rPr>
      </w:pPr>
      <w:r w:rsidRPr="0037641A">
        <w:rPr>
          <w:b/>
          <w:sz w:val="28"/>
          <w:szCs w:val="28"/>
          <w:u w:val="single"/>
        </w:rPr>
        <w:t>Aanvraagformulier stage</w:t>
      </w:r>
    </w:p>
    <w:p w:rsidR="00083742" w:rsidRPr="00083742" w:rsidRDefault="00083742" w:rsidP="00083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aanvrager:</w:t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808457506"/>
          <w:placeholder>
            <w:docPart w:val="2F964BE15C2C4F0EA0964002C124D4D0"/>
          </w:placeholder>
          <w:showingPlcHdr/>
        </w:sdtPr>
        <w:sdtEndPr/>
        <w:sdtContent>
          <w:r w:rsidR="00F23F6D" w:rsidRPr="00F84554">
            <w:rPr>
              <w:rStyle w:val="Tekstvantijdelijkeaanduiding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Adres:</w:t>
      </w:r>
      <w:r w:rsidR="008D5414"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1018974942"/>
          <w:placeholder>
            <w:docPart w:val="2AB22857F3AF4F739B20E5F40EC62F6E"/>
          </w:placeholder>
          <w:showingPlcHdr/>
        </w:sdtPr>
        <w:sdtEndPr/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  <w:r w:rsidR="008D5414">
        <w:rPr>
          <w:sz w:val="24"/>
          <w:szCs w:val="24"/>
        </w:rPr>
        <w:br/>
      </w:r>
      <w:r>
        <w:rPr>
          <w:sz w:val="24"/>
          <w:szCs w:val="24"/>
        </w:rPr>
        <w:t>Gsm</w:t>
      </w:r>
      <w:r w:rsidRPr="001C651B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534655685"/>
          <w:placeholder>
            <w:docPart w:val="DA1D2067ADA24B049AB885FD9329C3B2"/>
          </w:placeholder>
          <w:showingPlcHdr/>
        </w:sdtPr>
        <w:sdtEndPr/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803161068"/>
          <w:placeholder>
            <w:docPart w:val="10B06F30178F42BD8A5D5947140FB88B"/>
          </w:placeholder>
          <w:showingPlcHdr/>
        </w:sdtPr>
        <w:sdtEndPr/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77119588"/>
          <w:placeholder>
            <w:docPart w:val="B78EE1C0283341CDA5B7B9F68E4C7FD8"/>
          </w:placeholder>
          <w:showingPlcHdr/>
        </w:sdtPr>
        <w:sdtEndPr/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Rijksregisternummer:</w:t>
      </w:r>
      <w:r>
        <w:rPr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683817997"/>
          <w:placeholder>
            <w:docPart w:val="275018FFF4F24F3D82F323E37AE958E2"/>
          </w:placeholder>
          <w:showingPlcHdr/>
        </w:sdtPr>
        <w:sdtEndPr/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5D4DBE" w:rsidRDefault="005D4DBE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Contactpersoon in nood: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553593209"/>
          <w:placeholder>
            <w:docPart w:val="39A159B1B8214917AB213E26539E4DB9"/>
          </w:placeholder>
          <w:showingPlcHdr/>
        </w:sdtPr>
        <w:sdtEndPr/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  <w:r w:rsidR="00F23F6D">
        <w:rPr>
          <w:sz w:val="24"/>
          <w:szCs w:val="24"/>
        </w:rPr>
        <w:t xml:space="preserve">  </w:t>
      </w:r>
      <w:r>
        <w:rPr>
          <w:sz w:val="24"/>
          <w:szCs w:val="24"/>
        </w:rPr>
        <w:t>(tel.nr + verwantschap)</w:t>
      </w:r>
    </w:p>
    <w:p w:rsidR="00083742" w:rsidRPr="00083742" w:rsidRDefault="00083742" w:rsidP="001C651B">
      <w:pPr>
        <w:tabs>
          <w:tab w:val="left" w:pos="851"/>
          <w:tab w:val="left" w:leader="do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Praktische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1C651B" w:rsidRPr="001C651B" w:rsidTr="001B148C">
        <w:trPr>
          <w:trHeight w:val="1086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School (naam en adres)</w:t>
            </w:r>
          </w:p>
          <w:p w:rsidR="001C651B" w:rsidRPr="001C651B" w:rsidRDefault="001C651B" w:rsidP="00DF216B"/>
          <w:p w:rsidR="001C651B" w:rsidRPr="001C651B" w:rsidRDefault="001C651B" w:rsidP="00DF216B"/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536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Opleiding</w:t>
            </w:r>
          </w:p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459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Studiejaar</w:t>
            </w:r>
          </w:p>
        </w:tc>
        <w:tc>
          <w:tcPr>
            <w:tcW w:w="5569" w:type="dxa"/>
          </w:tcPr>
          <w:p w:rsidR="001C651B" w:rsidRPr="001C651B" w:rsidRDefault="001C651B" w:rsidP="00DF216B"/>
        </w:tc>
      </w:tr>
      <w:tr w:rsidR="00C10DA4" w:rsidRPr="001C651B" w:rsidTr="001B148C">
        <w:trPr>
          <w:trHeight w:val="459"/>
        </w:trPr>
        <w:tc>
          <w:tcPr>
            <w:tcW w:w="3658" w:type="dxa"/>
          </w:tcPr>
          <w:p w:rsidR="00C10DA4" w:rsidRDefault="00C10DA4" w:rsidP="00DF216B">
            <w:r>
              <w:t xml:space="preserve">Begeleiding vanuit school </w:t>
            </w:r>
          </w:p>
          <w:p w:rsidR="00C10DA4" w:rsidRDefault="00C10DA4" w:rsidP="00DF216B">
            <w:r>
              <w:t>(naam + contactgegevens)</w:t>
            </w:r>
          </w:p>
          <w:p w:rsidR="00C10DA4" w:rsidRPr="001C651B" w:rsidRDefault="00C10DA4" w:rsidP="00DF216B"/>
        </w:tc>
        <w:tc>
          <w:tcPr>
            <w:tcW w:w="5569" w:type="dxa"/>
          </w:tcPr>
          <w:p w:rsidR="00C10DA4" w:rsidRPr="001C651B" w:rsidRDefault="00C10DA4" w:rsidP="00DF216B"/>
        </w:tc>
      </w:tr>
      <w:tr w:rsidR="001C651B" w:rsidRPr="001C651B" w:rsidTr="001B148C">
        <w:trPr>
          <w:trHeight w:val="551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Duur stageperiode (aantal uren)</w:t>
            </w:r>
          </w:p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DF216B"/>
          <w:p w:rsidR="001C651B" w:rsidRPr="001C651B" w:rsidRDefault="001C651B" w:rsidP="00DF216B">
            <w:r w:rsidRPr="001C651B">
              <w:t>Spreiding stageperiode</w:t>
            </w:r>
          </w:p>
        </w:tc>
        <w:tc>
          <w:tcPr>
            <w:tcW w:w="5569" w:type="dxa"/>
          </w:tcPr>
          <w:p w:rsidR="00C10DA4" w:rsidRPr="001C651B" w:rsidRDefault="00C10DA4" w:rsidP="00DF216B"/>
        </w:tc>
      </w:tr>
      <w:tr w:rsidR="00C10DA4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DF216B"/>
          <w:p w:rsidR="00C10DA4" w:rsidRPr="001C651B" w:rsidRDefault="00C10DA4" w:rsidP="00DF216B">
            <w:r>
              <w:t>Lesdagen, examenperiode, …</w:t>
            </w:r>
          </w:p>
        </w:tc>
        <w:tc>
          <w:tcPr>
            <w:tcW w:w="5569" w:type="dxa"/>
          </w:tcPr>
          <w:p w:rsidR="00C10DA4" w:rsidRPr="001C651B" w:rsidRDefault="00C10DA4" w:rsidP="00DF216B"/>
        </w:tc>
      </w:tr>
      <w:tr w:rsidR="001C651B" w:rsidRPr="001C651B" w:rsidTr="001B148C">
        <w:trPr>
          <w:trHeight w:val="1102"/>
        </w:trPr>
        <w:tc>
          <w:tcPr>
            <w:tcW w:w="3658" w:type="dxa"/>
          </w:tcPr>
          <w:p w:rsidR="001C651B" w:rsidRPr="001C651B" w:rsidRDefault="001C651B" w:rsidP="00F7740B">
            <w:r w:rsidRPr="001C651B">
              <w:t>Regio</w:t>
            </w:r>
            <w:r w:rsidR="00C10DA4">
              <w:t xml:space="preserve"> (Mol, Herentals</w:t>
            </w:r>
            <w:r w:rsidR="00F71384">
              <w:t xml:space="preserve"> en</w:t>
            </w:r>
            <w:r w:rsidR="00C10DA4">
              <w:t xml:space="preserve"> Lier</w:t>
            </w:r>
            <w:bookmarkStart w:id="0" w:name="_GoBack"/>
            <w:bookmarkEnd w:id="0"/>
            <w:r w:rsidR="00C10DA4">
              <w:t xml:space="preserve">)  + </w:t>
            </w:r>
            <w:r w:rsidRPr="001C651B">
              <w:t>leefgroep</w:t>
            </w:r>
            <w:r w:rsidR="00C10DA4">
              <w:t xml:space="preserve"> ?</w:t>
            </w:r>
            <w:r w:rsidR="00F7740B">
              <w:t xml:space="preserve">  </w:t>
            </w:r>
            <w:r w:rsidRPr="001C651B">
              <w:t>(voor welke regio is uw aanvraag</w:t>
            </w:r>
            <w:r w:rsidR="00F71384">
              <w:t xml:space="preserve"> +</w:t>
            </w:r>
            <w:r w:rsidR="00F7740B">
              <w:t xml:space="preserve"> </w:t>
            </w:r>
            <w:r w:rsidRPr="001C651B">
              <w:t xml:space="preserve">eventuele voorkeur zorgvorm </w:t>
            </w:r>
            <w:r w:rsidR="00C10DA4">
              <w:t>/</w:t>
            </w:r>
            <w:r w:rsidRPr="001C651B">
              <w:t xml:space="preserve"> leefgroep)</w:t>
            </w:r>
          </w:p>
        </w:tc>
        <w:tc>
          <w:tcPr>
            <w:tcW w:w="5569" w:type="dxa"/>
          </w:tcPr>
          <w:p w:rsidR="001C651B" w:rsidRPr="001C651B" w:rsidRDefault="001C651B" w:rsidP="00DF216B"/>
        </w:tc>
      </w:tr>
      <w:tr w:rsidR="001B148C" w:rsidRPr="001C651B" w:rsidTr="001B148C">
        <w:trPr>
          <w:trHeight w:val="1102"/>
        </w:trPr>
        <w:tc>
          <w:tcPr>
            <w:tcW w:w="3658" w:type="dxa"/>
          </w:tcPr>
          <w:p w:rsidR="00F71384" w:rsidRDefault="00F71384" w:rsidP="00DF216B"/>
          <w:p w:rsidR="001B148C" w:rsidRPr="001C651B" w:rsidRDefault="001B148C" w:rsidP="00DF216B">
            <w:r>
              <w:t>Interesse, hobby, …</w:t>
            </w:r>
          </w:p>
        </w:tc>
        <w:tc>
          <w:tcPr>
            <w:tcW w:w="5569" w:type="dxa"/>
          </w:tcPr>
          <w:p w:rsidR="001B148C" w:rsidRPr="001C651B" w:rsidRDefault="001B148C" w:rsidP="00DF216B"/>
        </w:tc>
      </w:tr>
    </w:tbl>
    <w:p w:rsidR="0037641A" w:rsidRPr="001C651B" w:rsidRDefault="0037641A" w:rsidP="0037641A">
      <w:pPr>
        <w:spacing w:before="240" w:after="0"/>
      </w:pPr>
      <w:r>
        <w:t>Mail dit document</w:t>
      </w:r>
      <w:r w:rsidR="00EA7C2B">
        <w:t xml:space="preserve"> – volledig ingevuld –</w:t>
      </w:r>
      <w:r>
        <w:t xml:space="preserve"> naar</w:t>
      </w:r>
      <w:r w:rsidR="00EA7C2B">
        <w:t xml:space="preserve"> </w:t>
      </w:r>
      <w:hyperlink r:id="rId7" w:history="1">
        <w:r w:rsidR="003E7DE0" w:rsidRPr="00E21A5D">
          <w:rPr>
            <w:rStyle w:val="Hyperlink"/>
          </w:rPr>
          <w:t>stage@denbrand.be</w:t>
        </w:r>
      </w:hyperlink>
      <w:r>
        <w:t xml:space="preserve">. </w:t>
      </w:r>
    </w:p>
    <w:sectPr w:rsidR="0037641A" w:rsidRPr="001C651B" w:rsidSect="00AC3E4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BE" w:rsidRDefault="005D4DBE" w:rsidP="002A58FA">
      <w:pPr>
        <w:spacing w:after="0" w:line="240" w:lineRule="auto"/>
      </w:pPr>
      <w:r>
        <w:separator/>
      </w:r>
    </w:p>
  </w:endnote>
  <w:endnote w:type="continuationSeparator" w:id="0">
    <w:p w:rsidR="005D4DBE" w:rsidRDefault="005D4DBE" w:rsidP="002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84" w:rsidRDefault="00D36E84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Trebuchet MS" w:hAnsi="Trebuchet MS" w:cs="Aharoni"/>
        <w:noProof/>
        <w:color w:val="663300"/>
        <w:sz w:val="16"/>
        <w:szCs w:val="16"/>
        <w:lang w:eastAsia="nl-BE"/>
      </w:rPr>
      <w:drawing>
        <wp:anchor distT="0" distB="0" distL="114300" distR="114300" simplePos="0" relativeHeight="251660288" behindDoc="0" locked="0" layoutInCell="1" allowOverlap="1" wp14:anchorId="30CD39C0" wp14:editId="4C2D5A36">
          <wp:simplePos x="0" y="0"/>
          <wp:positionH relativeFrom="column">
            <wp:posOffset>5226685</wp:posOffset>
          </wp:positionH>
          <wp:positionV relativeFrom="paragraph">
            <wp:posOffset>95250</wp:posOffset>
          </wp:positionV>
          <wp:extent cx="691515" cy="908685"/>
          <wp:effectExtent l="0" t="0" r="0" b="571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abel-Vergund-door-het-VAPH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E84" w:rsidRPr="00D27C8E" w:rsidRDefault="00D36E84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DINPro-Light" w:hAnsi="DINPro-Light" w:cs="Aharoni"/>
        <w:noProof/>
        <w:color w:val="663300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A9855" wp14:editId="7CE2B46A">
              <wp:simplePos x="0" y="0"/>
              <wp:positionH relativeFrom="column">
                <wp:posOffset>3972</wp:posOffset>
              </wp:positionH>
              <wp:positionV relativeFrom="paragraph">
                <wp:posOffset>147202</wp:posOffset>
              </wp:positionV>
              <wp:extent cx="5751653" cy="0"/>
              <wp:effectExtent l="0" t="0" r="2095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653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18EA9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" strokecolor="#622423 [1605]"/>
          </w:pict>
        </mc:Fallback>
      </mc:AlternateContent>
    </w:r>
    <w:r>
      <w:rPr>
        <w:rFonts w:ascii="Trebuchet MS" w:hAnsi="Trebuchet MS" w:cs="Aharoni"/>
        <w:color w:val="663300"/>
        <w:sz w:val="16"/>
        <w:szCs w:val="16"/>
      </w:rPr>
      <w:tab/>
    </w:r>
  </w:p>
  <w:p w:rsidR="00D36E84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 xml:space="preserve">Maatschappelijke zetel: </w:t>
    </w:r>
    <w:r w:rsidRPr="00837A75">
      <w:rPr>
        <w:rFonts w:ascii="DINPro-Medium" w:hAnsi="DINPro-Medium" w:cs="Aharoni"/>
        <w:b/>
        <w:color w:val="663300"/>
        <w:sz w:val="18"/>
        <w:szCs w:val="18"/>
      </w:rPr>
      <w:t>vzw Den Brand</w:t>
    </w:r>
    <w:r>
      <w:rPr>
        <w:rFonts w:ascii="DINPro-Light" w:hAnsi="DINPro-Light" w:cs="Aharoni"/>
        <w:color w:val="663300"/>
        <w:sz w:val="18"/>
        <w:szCs w:val="18"/>
      </w:rPr>
      <w:t xml:space="preserve">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Spoorwegstraat 27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D36E84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>Postadres</w:t>
    </w:r>
    <w:r w:rsidRPr="00837A75">
      <w:rPr>
        <w:rFonts w:ascii="DINPro-Light" w:hAnsi="DINPro-Light" w:cs="Aharoni"/>
        <w:color w:val="663300"/>
        <w:sz w:val="18"/>
        <w:szCs w:val="18"/>
      </w:rPr>
      <w:t>:</w:t>
    </w:r>
    <w:r w:rsidRPr="00837A75">
      <w:rPr>
        <w:rFonts w:ascii="DINPro-Medium" w:hAnsi="DINPro-Medium" w:cs="Aharoni"/>
        <w:color w:val="663300"/>
        <w:sz w:val="18"/>
        <w:szCs w:val="18"/>
      </w:rPr>
      <w:t xml:space="preserve"> </w:t>
    </w:r>
    <w:r>
      <w:rPr>
        <w:rFonts w:ascii="DINPro-Medium" w:hAnsi="DINPro-Medium" w:cs="Aharoni"/>
        <w:color w:val="663300"/>
        <w:sz w:val="18"/>
        <w:szCs w:val="18"/>
      </w:rPr>
      <w:t xml:space="preserve"> </w:t>
    </w:r>
    <w:r w:rsidRPr="002A71C9">
      <w:rPr>
        <w:rFonts w:ascii="DINPro-Light" w:hAnsi="DINPro-Light" w:cs="Aharoni"/>
        <w:color w:val="663300"/>
        <w:sz w:val="18"/>
        <w:szCs w:val="18"/>
      </w:rPr>
      <w:t xml:space="preserve">Emiel </w:t>
    </w:r>
    <w:proofErr w:type="spellStart"/>
    <w:r w:rsidRPr="002A71C9">
      <w:rPr>
        <w:rFonts w:ascii="DINPro-Light" w:hAnsi="DINPro-Light" w:cs="Aharoni"/>
        <w:color w:val="663300"/>
        <w:sz w:val="18"/>
        <w:szCs w:val="18"/>
      </w:rPr>
      <w:t>Becquaertlaan</w:t>
    </w:r>
    <w:proofErr w:type="spellEnd"/>
    <w:r>
      <w:rPr>
        <w:rFonts w:ascii="DINPro-Light" w:hAnsi="DINPro-Light" w:cs="Aharoni"/>
        <w:color w:val="663300"/>
        <w:sz w:val="18"/>
        <w:szCs w:val="18"/>
      </w:rPr>
      <w:t xml:space="preserve"> 2 B.2.12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37A75"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D36E84" w:rsidRPr="008F5B09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 w:rsidRPr="008F5B09">
      <w:rPr>
        <w:rFonts w:ascii="DINPro-Light" w:hAnsi="DINPro-Light" w:cs="Aharoni"/>
        <w:color w:val="663300"/>
        <w:sz w:val="18"/>
        <w:szCs w:val="18"/>
      </w:rPr>
      <w:t xml:space="preserve">Tel.  014/34 70 40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info@denbrand.be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www.denbrand.be</w:t>
    </w:r>
  </w:p>
  <w:p w:rsidR="00D27C8E" w:rsidRPr="00D36E84" w:rsidRDefault="00D36E84" w:rsidP="00D36E84">
    <w:pPr>
      <w:pStyle w:val="Voettekst"/>
      <w:tabs>
        <w:tab w:val="left" w:pos="0"/>
      </w:tabs>
      <w:rPr>
        <w:rFonts w:ascii="DINPro-Light" w:hAnsi="DINPro-Light" w:cs="Aharoni"/>
        <w:color w:val="663300"/>
        <w:sz w:val="18"/>
        <w:szCs w:val="18"/>
        <w:lang w:val="en-US"/>
      </w:rPr>
    </w:pPr>
    <w:r>
      <w:rPr>
        <w:rFonts w:ascii="DINPro-Light" w:hAnsi="DINPro-Light" w:cs="Aharoni"/>
        <w:color w:val="663300"/>
        <w:sz w:val="18"/>
        <w:szCs w:val="18"/>
        <w:lang w:val="en-US"/>
      </w:rPr>
      <w:t xml:space="preserve">KBC BE83 4133 0757 3115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BIC KRE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 xml:space="preserve">DBEBB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>ON 0422 073 526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BE" w:rsidRDefault="005D4DBE" w:rsidP="002A58FA">
      <w:pPr>
        <w:spacing w:after="0" w:line="240" w:lineRule="auto"/>
      </w:pPr>
      <w:r>
        <w:separator/>
      </w:r>
    </w:p>
  </w:footnote>
  <w:footnote w:type="continuationSeparator" w:id="0">
    <w:p w:rsidR="005D4DBE" w:rsidRDefault="005D4DBE" w:rsidP="002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A" w:rsidRDefault="00D36E84" w:rsidP="00B573DB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D5E88EE" wp14:editId="3EB7E076">
          <wp:extent cx="1619250" cy="11079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_met-baseline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60" b="7569"/>
                  <a:stretch/>
                </pic:blipFill>
                <pic:spPr bwMode="auto">
                  <a:xfrm>
                    <a:off x="0" y="0"/>
                    <a:ext cx="1624410" cy="1111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E"/>
    <w:rsid w:val="00011F9B"/>
    <w:rsid w:val="00083742"/>
    <w:rsid w:val="00091FFF"/>
    <w:rsid w:val="000E2032"/>
    <w:rsid w:val="00184BFE"/>
    <w:rsid w:val="001A65A2"/>
    <w:rsid w:val="001B148C"/>
    <w:rsid w:val="001B26DE"/>
    <w:rsid w:val="001C651B"/>
    <w:rsid w:val="00211236"/>
    <w:rsid w:val="002A58FA"/>
    <w:rsid w:val="002A71C9"/>
    <w:rsid w:val="00307B5D"/>
    <w:rsid w:val="0033577F"/>
    <w:rsid w:val="0037641A"/>
    <w:rsid w:val="00386587"/>
    <w:rsid w:val="003A1DAC"/>
    <w:rsid w:val="003E7DE0"/>
    <w:rsid w:val="005038AC"/>
    <w:rsid w:val="005B6BF8"/>
    <w:rsid w:val="005D4DBE"/>
    <w:rsid w:val="005D7060"/>
    <w:rsid w:val="00601D29"/>
    <w:rsid w:val="00716CA6"/>
    <w:rsid w:val="008250AC"/>
    <w:rsid w:val="00837A75"/>
    <w:rsid w:val="008D5414"/>
    <w:rsid w:val="008F5B09"/>
    <w:rsid w:val="0090443A"/>
    <w:rsid w:val="00942A63"/>
    <w:rsid w:val="00950FC4"/>
    <w:rsid w:val="009652AD"/>
    <w:rsid w:val="00AA521A"/>
    <w:rsid w:val="00AB44D1"/>
    <w:rsid w:val="00AC3E4E"/>
    <w:rsid w:val="00AD4D21"/>
    <w:rsid w:val="00AE7B08"/>
    <w:rsid w:val="00AF0724"/>
    <w:rsid w:val="00B24483"/>
    <w:rsid w:val="00B573DB"/>
    <w:rsid w:val="00C10DA4"/>
    <w:rsid w:val="00C33BD4"/>
    <w:rsid w:val="00C97C9B"/>
    <w:rsid w:val="00CE33C9"/>
    <w:rsid w:val="00D27C8E"/>
    <w:rsid w:val="00D36E84"/>
    <w:rsid w:val="00D61D24"/>
    <w:rsid w:val="00DF6506"/>
    <w:rsid w:val="00E030AD"/>
    <w:rsid w:val="00E43E7E"/>
    <w:rsid w:val="00E731E6"/>
    <w:rsid w:val="00EA7C2B"/>
    <w:rsid w:val="00F23F6D"/>
    <w:rsid w:val="00F71384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665F5"/>
  <w15:docId w15:val="{EA9EB9DF-2ECD-46FB-8B5B-73E80A4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6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FA"/>
  </w:style>
  <w:style w:type="paragraph" w:styleId="Voettekst">
    <w:name w:val="footer"/>
    <w:basedOn w:val="Standaard"/>
    <w:link w:val="Voet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FA"/>
  </w:style>
  <w:style w:type="paragraph" w:styleId="Ballontekst">
    <w:name w:val="Balloon Text"/>
    <w:basedOn w:val="Standaard"/>
    <w:link w:val="BallontekstChar"/>
    <w:uiPriority w:val="99"/>
    <w:semiHidden/>
    <w:unhideWhenUsed/>
    <w:rsid w:val="002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8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521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3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ge@denbran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dpunt\Stages\bijlage%201%20-%20Aanvraagformulier%20st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64BE15C2C4F0EA0964002C124D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1981A-960D-412A-AA18-B2C30E90EE13}"/>
      </w:docPartPr>
      <w:docPartBody>
        <w:p w:rsidR="00875160" w:rsidRDefault="00AB60E8" w:rsidP="00AB60E8">
          <w:pPr>
            <w:pStyle w:val="2F964BE15C2C4F0EA0964002C124D4D0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B22857F3AF4F739B20E5F40EC62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D16AA-1BA1-4B26-BCA1-9B63D0D867F7}"/>
      </w:docPartPr>
      <w:docPartBody>
        <w:p w:rsidR="00875160" w:rsidRDefault="00AB60E8" w:rsidP="00AB60E8">
          <w:pPr>
            <w:pStyle w:val="2AB22857F3AF4F739B20E5F40EC62F6E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1D2067ADA24B049AB885FD9329C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89938-5496-418E-ABCF-9083BA04825A}"/>
      </w:docPartPr>
      <w:docPartBody>
        <w:p w:rsidR="00875160" w:rsidRDefault="00AB60E8" w:rsidP="00AB60E8">
          <w:pPr>
            <w:pStyle w:val="DA1D2067ADA24B049AB885FD9329C3B2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B06F30178F42BD8A5D5947140F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81465-A386-4D66-9673-032EF52998DA}"/>
      </w:docPartPr>
      <w:docPartBody>
        <w:p w:rsidR="00875160" w:rsidRDefault="00AB60E8" w:rsidP="00AB60E8">
          <w:pPr>
            <w:pStyle w:val="10B06F30178F42BD8A5D5947140FB88B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8EE1C0283341CDA5B7B9F68E4C7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39549-6923-4DE9-9118-7CDA8F1F8DB5}"/>
      </w:docPartPr>
      <w:docPartBody>
        <w:p w:rsidR="00875160" w:rsidRDefault="00AB60E8" w:rsidP="00AB60E8">
          <w:pPr>
            <w:pStyle w:val="B78EE1C0283341CDA5B7B9F68E4C7FD8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5018FFF4F24F3D82F323E37AE95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C1D86-2ED1-4047-B46D-A81ACECDF670}"/>
      </w:docPartPr>
      <w:docPartBody>
        <w:p w:rsidR="00875160" w:rsidRDefault="00AB60E8" w:rsidP="00AB60E8">
          <w:pPr>
            <w:pStyle w:val="275018FFF4F24F3D82F323E37AE958E2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A159B1B8214917AB213E26539E4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E869A-EC9A-4A68-AE18-FBA0D9DD181A}"/>
      </w:docPartPr>
      <w:docPartBody>
        <w:p w:rsidR="00875160" w:rsidRDefault="00AB60E8" w:rsidP="00AB60E8">
          <w:pPr>
            <w:pStyle w:val="39A159B1B8214917AB213E26539E4DB9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8"/>
    <w:rsid w:val="00875160"/>
    <w:rsid w:val="00A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60E8"/>
    <w:rPr>
      <w:color w:val="808080"/>
    </w:rPr>
  </w:style>
  <w:style w:type="paragraph" w:customStyle="1" w:styleId="2F964BE15C2C4F0EA0964002C124D4D0">
    <w:name w:val="2F964BE15C2C4F0EA0964002C124D4D0"/>
    <w:rsid w:val="00AB60E8"/>
  </w:style>
  <w:style w:type="paragraph" w:customStyle="1" w:styleId="2AB22857F3AF4F739B20E5F40EC62F6E">
    <w:name w:val="2AB22857F3AF4F739B20E5F40EC62F6E"/>
    <w:rsid w:val="00AB60E8"/>
  </w:style>
  <w:style w:type="paragraph" w:customStyle="1" w:styleId="DA1D2067ADA24B049AB885FD9329C3B2">
    <w:name w:val="DA1D2067ADA24B049AB885FD9329C3B2"/>
    <w:rsid w:val="00AB60E8"/>
  </w:style>
  <w:style w:type="paragraph" w:customStyle="1" w:styleId="10B06F30178F42BD8A5D5947140FB88B">
    <w:name w:val="10B06F30178F42BD8A5D5947140FB88B"/>
    <w:rsid w:val="00AB60E8"/>
  </w:style>
  <w:style w:type="paragraph" w:customStyle="1" w:styleId="B78EE1C0283341CDA5B7B9F68E4C7FD8">
    <w:name w:val="B78EE1C0283341CDA5B7B9F68E4C7FD8"/>
    <w:rsid w:val="00AB60E8"/>
  </w:style>
  <w:style w:type="paragraph" w:customStyle="1" w:styleId="275018FFF4F24F3D82F323E37AE958E2">
    <w:name w:val="275018FFF4F24F3D82F323E37AE958E2"/>
    <w:rsid w:val="00AB60E8"/>
  </w:style>
  <w:style w:type="paragraph" w:customStyle="1" w:styleId="39A159B1B8214917AB213E26539E4DB9">
    <w:name w:val="39A159B1B8214917AB213E26539E4DB9"/>
    <w:rsid w:val="00AB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8784-70A1-4FC0-B62B-622558A8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bijlage 1 - Aanvraagformulier stage</Template>
  <TotalTime>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verlinden</dc:creator>
  <cp:lastModifiedBy>Lies Dekort</cp:lastModifiedBy>
  <cp:revision>4</cp:revision>
  <cp:lastPrinted>2015-03-16T09:53:00Z</cp:lastPrinted>
  <dcterms:created xsi:type="dcterms:W3CDTF">2019-02-25T08:59:00Z</dcterms:created>
  <dcterms:modified xsi:type="dcterms:W3CDTF">2021-01-29T12:51:00Z</dcterms:modified>
</cp:coreProperties>
</file>